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43" w:rsidRDefault="00581043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81043" w:rsidRDefault="00581043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581043" w:rsidRDefault="00581043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581043" w:rsidRDefault="00581043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581043" w:rsidRDefault="00581043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581043" w:rsidRDefault="00581043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581043" w:rsidRDefault="00581043" w:rsidP="00A56331">
      <w:pPr>
        <w:ind w:left="4680"/>
        <w:jc w:val="center"/>
        <w:rPr>
          <w:sz w:val="28"/>
          <w:szCs w:val="28"/>
        </w:rPr>
      </w:pPr>
    </w:p>
    <w:p w:rsidR="00581043" w:rsidRPr="00B36274" w:rsidRDefault="00581043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581043" w:rsidRDefault="00581043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581043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C66E8A" w:rsidRDefault="00581043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C66E8A" w:rsidRDefault="00581043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C66E8A" w:rsidRDefault="00581043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581043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C66E8A" w:rsidRDefault="00581043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6F2702" w:rsidRDefault="00581043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581043" w:rsidRDefault="00581043" w:rsidP="000B5DF1">
      <w:pPr>
        <w:jc w:val="center"/>
        <w:rPr>
          <w:b/>
          <w:bCs/>
          <w:sz w:val="28"/>
          <w:szCs w:val="28"/>
        </w:rPr>
      </w:pPr>
    </w:p>
    <w:p w:rsidR="00581043" w:rsidRPr="00A76E2F" w:rsidRDefault="00581043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581043" w:rsidRDefault="00581043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Рахманова Светлана Владимировна, 03.03.1973</w:t>
      </w:r>
    </w:p>
    <w:p w:rsidR="00581043" w:rsidRDefault="00581043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581043" w:rsidRDefault="00581043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1043" w:rsidRDefault="00581043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581043" w:rsidRDefault="00581043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Управляющая делами Администрации Ширинского сельсовета</w:t>
      </w:r>
    </w:p>
    <w:p w:rsidR="00581043" w:rsidRDefault="00581043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581043" w:rsidRDefault="00581043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1043" w:rsidRDefault="00581043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581043" w:rsidRDefault="00581043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581043" w:rsidRDefault="00581043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581043" w:rsidRDefault="00581043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1043" w:rsidRDefault="00581043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581043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23774A" w:rsidRDefault="00581043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12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23774A" w:rsidRDefault="00581043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23774A" w:rsidRDefault="00581043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581043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23774A" w:rsidRDefault="00581043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23774A" w:rsidRDefault="00581043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23774A" w:rsidRDefault="00581043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581043" w:rsidRDefault="00581043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581043" w:rsidRDefault="00581043" w:rsidP="0019793D">
      <w:pPr>
        <w:rPr>
          <w:sz w:val="24"/>
          <w:szCs w:val="24"/>
        </w:rPr>
      </w:pPr>
    </w:p>
    <w:p w:rsidR="00581043" w:rsidRDefault="00581043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581043" w:rsidRPr="0023774A" w:rsidTr="008503ED"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581043" w:rsidRPr="0023774A" w:rsidTr="008503ED">
        <w:tc>
          <w:tcPr>
            <w:tcW w:w="59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581043" w:rsidRPr="0023774A" w:rsidRDefault="00581043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374207,38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алименты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16565,46</w:t>
            </w: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390772.84</w:t>
            </w:r>
          </w:p>
        </w:tc>
      </w:tr>
    </w:tbl>
    <w:p w:rsidR="00581043" w:rsidRDefault="0058104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581043" w:rsidRDefault="00581043" w:rsidP="0019793D">
      <w:pPr>
        <w:rPr>
          <w:sz w:val="24"/>
          <w:szCs w:val="24"/>
        </w:rPr>
      </w:pPr>
    </w:p>
    <w:p w:rsidR="00581043" w:rsidRDefault="00581043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581043" w:rsidRDefault="00581043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581043" w:rsidRPr="0023774A" w:rsidTr="008503ED"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Default="00581043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садовый</w:t>
            </w:r>
          </w:p>
          <w:p w:rsidR="00581043" w:rsidRPr="0023774A" w:rsidRDefault="00581043" w:rsidP="0028411A">
            <w:pPr>
              <w:widowControl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B30F8E" w:rsidRDefault="00581043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612м2</w:t>
            </w:r>
          </w:p>
          <w:p w:rsidR="00581043" w:rsidRPr="00B30F8E" w:rsidRDefault="00581043" w:rsidP="0028411A">
            <w:pPr>
              <w:shd w:val="clear" w:color="auto" w:fill="FFFFFF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  <w:p w:rsidR="00581043" w:rsidRPr="0023774A" w:rsidRDefault="00581043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2-ух комнатная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81043" w:rsidRDefault="00581043" w:rsidP="0019793D">
      <w:pPr>
        <w:rPr>
          <w:sz w:val="24"/>
          <w:szCs w:val="24"/>
        </w:rPr>
      </w:pPr>
    </w:p>
    <w:p w:rsidR="00581043" w:rsidRDefault="00581043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581043" w:rsidRPr="0023774A" w:rsidTr="008503ED"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1043" w:rsidRPr="00801348" w:rsidRDefault="00581043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lang w:val="en-US"/>
              </w:rPr>
              <w:t>Toyota Levin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1043" w:rsidRPr="0028411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1043" w:rsidRPr="008A5DB8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г.Абакан</w:t>
            </w: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1043" w:rsidRPr="00801348" w:rsidRDefault="00581043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  <w:lang w:val="en-US"/>
              </w:rPr>
              <w:t>Toyota vista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г.Абакан</w:t>
            </w: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7850B6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1043" w:rsidRPr="0023774A" w:rsidRDefault="00581043" w:rsidP="007850B6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bottom w:val="nil"/>
            </w:tcBorders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</w:tbl>
    <w:p w:rsidR="00581043" w:rsidRDefault="0058104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581043" w:rsidRDefault="00581043" w:rsidP="0019793D">
      <w:pPr>
        <w:rPr>
          <w:sz w:val="24"/>
          <w:szCs w:val="24"/>
        </w:rPr>
      </w:pPr>
    </w:p>
    <w:p w:rsidR="00581043" w:rsidRDefault="00581043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581043" w:rsidRPr="0023774A" w:rsidTr="008503ED"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581043" w:rsidRPr="0023774A" w:rsidTr="008503ED"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27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 (руб)</w:t>
            </w:r>
          </w:p>
        </w:tc>
        <w:tc>
          <w:tcPr>
            <w:tcW w:w="156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24.08.2006</w:t>
            </w:r>
          </w:p>
        </w:tc>
        <w:tc>
          <w:tcPr>
            <w:tcW w:w="1843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муниципальный банк</w:t>
            </w:r>
          </w:p>
        </w:tc>
        <w:tc>
          <w:tcPr>
            <w:tcW w:w="127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 (руб)</w:t>
            </w:r>
          </w:p>
        </w:tc>
        <w:tc>
          <w:tcPr>
            <w:tcW w:w="156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27.12.2004</w:t>
            </w:r>
          </w:p>
        </w:tc>
        <w:tc>
          <w:tcPr>
            <w:tcW w:w="1843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1043" w:rsidRDefault="00581043" w:rsidP="0019793D">
      <w:pPr>
        <w:rPr>
          <w:sz w:val="24"/>
          <w:szCs w:val="24"/>
        </w:rPr>
      </w:pPr>
    </w:p>
    <w:p w:rsidR="00581043" w:rsidRDefault="00581043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581043" w:rsidRDefault="00581043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581043" w:rsidRPr="0023774A" w:rsidTr="008503ED"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1043" w:rsidRPr="0023774A" w:rsidTr="008503ED">
        <w:tc>
          <w:tcPr>
            <w:tcW w:w="59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</w:tbl>
    <w:p w:rsidR="00581043" w:rsidRDefault="0058104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81043" w:rsidRDefault="00581043" w:rsidP="0019793D">
      <w:pPr>
        <w:rPr>
          <w:sz w:val="24"/>
          <w:szCs w:val="24"/>
        </w:rPr>
      </w:pPr>
    </w:p>
    <w:p w:rsidR="00581043" w:rsidRDefault="00581043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581043" w:rsidRPr="0023774A" w:rsidTr="008503ED"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581043" w:rsidRPr="0023774A" w:rsidTr="008503ED">
        <w:tc>
          <w:tcPr>
            <w:tcW w:w="59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581043" w:rsidRDefault="00581043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581043" w:rsidRDefault="00581043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81043" w:rsidRDefault="00581043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581043" w:rsidRDefault="00581043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81043" w:rsidRDefault="00581043" w:rsidP="0019793D">
      <w:pPr>
        <w:rPr>
          <w:sz w:val="24"/>
          <w:szCs w:val="24"/>
        </w:rPr>
      </w:pPr>
    </w:p>
    <w:p w:rsidR="00581043" w:rsidRDefault="00581043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581043" w:rsidRDefault="00581043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581043" w:rsidRPr="0023774A" w:rsidTr="008503ED"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581043" w:rsidRPr="0023774A" w:rsidTr="008503ED">
        <w:tc>
          <w:tcPr>
            <w:tcW w:w="59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81043" w:rsidRDefault="00581043" w:rsidP="0019793D">
      <w:pPr>
        <w:rPr>
          <w:sz w:val="24"/>
          <w:szCs w:val="24"/>
        </w:rPr>
      </w:pPr>
    </w:p>
    <w:p w:rsidR="00581043" w:rsidRDefault="00581043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581043" w:rsidRPr="0023774A" w:rsidTr="008503ED"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81043" w:rsidRPr="0023774A" w:rsidTr="008503ED">
        <w:tc>
          <w:tcPr>
            <w:tcW w:w="59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  <w:tr w:rsidR="00581043" w:rsidRPr="0023774A" w:rsidTr="008503ED">
        <w:trPr>
          <w:trHeight w:val="660"/>
        </w:trPr>
        <w:tc>
          <w:tcPr>
            <w:tcW w:w="595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</w:p>
        </w:tc>
      </w:tr>
    </w:tbl>
    <w:p w:rsidR="00581043" w:rsidRDefault="00581043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581043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23774A" w:rsidRDefault="00581043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23774A" w:rsidRDefault="0058104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23774A" w:rsidRDefault="0058104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С.В.Рахманова</w:t>
            </w:r>
          </w:p>
        </w:tc>
      </w:tr>
      <w:tr w:rsidR="00581043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043" w:rsidRPr="0023774A" w:rsidRDefault="00581043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1043" w:rsidRPr="0023774A" w:rsidRDefault="00581043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1043" w:rsidRPr="0023774A" w:rsidRDefault="00581043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81043" w:rsidRPr="0023774A" w:rsidRDefault="00581043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1043" w:rsidRPr="0023774A" w:rsidRDefault="00581043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81043" w:rsidRPr="0023774A" w:rsidRDefault="00581043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81043" w:rsidRPr="0023774A" w:rsidRDefault="00581043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581043" w:rsidRPr="0023774A" w:rsidRDefault="00581043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581043" w:rsidRPr="0028411A" w:rsidRDefault="00581043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581043" w:rsidRDefault="00581043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81043" w:rsidRDefault="00581043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81043" w:rsidRDefault="00581043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1043" w:rsidRDefault="00581043" w:rsidP="0019793D">
      <w:pPr>
        <w:rPr>
          <w:sz w:val="24"/>
          <w:szCs w:val="24"/>
        </w:rPr>
      </w:pPr>
    </w:p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/>
    <w:p w:rsidR="00581043" w:rsidRDefault="00581043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81043" w:rsidRDefault="00581043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581043" w:rsidRDefault="00581043" w:rsidP="00B03381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581043" w:rsidRDefault="00581043" w:rsidP="00B0338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581043" w:rsidRDefault="00581043" w:rsidP="00B03381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581043" w:rsidRDefault="00581043" w:rsidP="00B03381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581043" w:rsidRDefault="00581043" w:rsidP="00B03381">
      <w:pPr>
        <w:ind w:left="4680"/>
        <w:jc w:val="center"/>
        <w:rPr>
          <w:sz w:val="28"/>
          <w:szCs w:val="28"/>
        </w:rPr>
      </w:pPr>
    </w:p>
    <w:p w:rsidR="00581043" w:rsidRPr="00B36274" w:rsidRDefault="00581043" w:rsidP="00B0338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581043" w:rsidRPr="00DF1D09" w:rsidRDefault="00581043" w:rsidP="00B03381">
      <w:pPr>
        <w:ind w:left="6372"/>
        <w:rPr>
          <w:sz w:val="24"/>
          <w:szCs w:val="24"/>
        </w:rPr>
      </w:pPr>
    </w:p>
    <w:p w:rsidR="00581043" w:rsidRDefault="00581043" w:rsidP="00B03381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581043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C66E8A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C66E8A" w:rsidRDefault="00581043" w:rsidP="009D6C3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C66E8A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581043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C66E8A" w:rsidRDefault="00581043" w:rsidP="009D6C3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6F2702" w:rsidRDefault="00581043" w:rsidP="009D6C3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581043" w:rsidRDefault="00581043" w:rsidP="00B03381">
      <w:pPr>
        <w:jc w:val="center"/>
        <w:rPr>
          <w:b/>
          <w:bCs/>
          <w:sz w:val="27"/>
          <w:szCs w:val="27"/>
        </w:rPr>
      </w:pPr>
    </w:p>
    <w:p w:rsidR="00581043" w:rsidRDefault="00581043" w:rsidP="00B0338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581043" w:rsidRPr="00E242F3" w:rsidRDefault="00581043" w:rsidP="00B03381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581043" w:rsidRPr="000F2803" w:rsidRDefault="00581043" w:rsidP="00B03381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581043" w:rsidRPr="00145150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Рахманова Светлана Владимировна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581043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делами Администрации Ширинского сельсовета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581043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581043" w:rsidRPr="00145150" w:rsidTr="009D6C3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581043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2012__ г по 31 декабря 2012__г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 сына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581043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Дмитрия Алексеевича, 22.04.2004г.р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581043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58104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581043" w:rsidRPr="00145150" w:rsidTr="009D6C3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581043" w:rsidRPr="00145150" w:rsidTr="009D6C3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</w:tr>
    </w:tbl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581043" w:rsidRDefault="00581043" w:rsidP="00B03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  <w:sectPr w:rsidR="00581043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581043" w:rsidRDefault="00581043" w:rsidP="00B03381">
      <w:pPr>
        <w:jc w:val="center"/>
      </w:pPr>
      <w:r>
        <w:t>-2-</w:t>
      </w:r>
    </w:p>
    <w:p w:rsidR="00581043" w:rsidRDefault="0058104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581043" w:rsidRPr="00145150" w:rsidTr="009D6C37">
        <w:tc>
          <w:tcPr>
            <w:tcW w:w="54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581043" w:rsidRPr="00145150" w:rsidRDefault="00581043" w:rsidP="009D6C3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581043" w:rsidRPr="00145150" w:rsidTr="009D6C37">
        <w:tc>
          <w:tcPr>
            <w:tcW w:w="543" w:type="dxa"/>
            <w:vAlign w:val="bottom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581043" w:rsidRPr="00145150" w:rsidTr="009D6C37">
        <w:trPr>
          <w:trHeight w:val="587"/>
        </w:trPr>
        <w:tc>
          <w:tcPr>
            <w:tcW w:w="54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145150" w:rsidTr="009D6C37">
        <w:trPr>
          <w:trHeight w:val="695"/>
        </w:trPr>
        <w:tc>
          <w:tcPr>
            <w:tcW w:w="54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145150" w:rsidTr="009D6C37">
        <w:trPr>
          <w:trHeight w:val="691"/>
        </w:trPr>
        <w:tc>
          <w:tcPr>
            <w:tcW w:w="54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145150" w:rsidTr="009D6C37">
        <w:trPr>
          <w:trHeight w:val="715"/>
        </w:trPr>
        <w:tc>
          <w:tcPr>
            <w:tcW w:w="54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145150" w:rsidTr="009D6C37">
        <w:trPr>
          <w:trHeight w:val="683"/>
        </w:trPr>
        <w:tc>
          <w:tcPr>
            <w:tcW w:w="54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145150" w:rsidTr="009D6C37">
        <w:trPr>
          <w:trHeight w:val="990"/>
        </w:trPr>
        <w:tc>
          <w:tcPr>
            <w:tcW w:w="54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145150" w:rsidTr="009D6C3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145150" w:rsidTr="009D6C3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553"/>
        </w:trPr>
        <w:tc>
          <w:tcPr>
            <w:tcW w:w="54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1043" w:rsidRPr="00145150" w:rsidTr="009D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</w:tr>
    </w:tbl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  <w:sectPr w:rsidR="00581043">
          <w:pgSz w:w="11906" w:h="16838" w:code="9"/>
          <w:pgMar w:top="567" w:right="567" w:bottom="567" w:left="1134" w:header="397" w:footer="397" w:gutter="0"/>
          <w:cols w:space="709"/>
        </w:sectPr>
      </w:pPr>
    </w:p>
    <w:p w:rsidR="00581043" w:rsidRDefault="00581043" w:rsidP="00B03381">
      <w:pPr>
        <w:jc w:val="center"/>
      </w:pPr>
      <w:r>
        <w:t>-3-</w:t>
      </w:r>
    </w:p>
    <w:p w:rsidR="00581043" w:rsidRDefault="0058104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581043" w:rsidRDefault="0058104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581043" w:rsidRPr="00145150" w:rsidTr="009D6C37">
        <w:trPr>
          <w:jc w:val="center"/>
        </w:trPr>
        <w:tc>
          <w:tcPr>
            <w:tcW w:w="491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581043" w:rsidRPr="00145150" w:rsidTr="009D6C37">
        <w:trPr>
          <w:jc w:val="center"/>
        </w:trPr>
        <w:tc>
          <w:tcPr>
            <w:tcW w:w="491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  <w:sectPr w:rsidR="00581043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581043" w:rsidRDefault="00581043" w:rsidP="00B03381">
      <w:pPr>
        <w:jc w:val="center"/>
      </w:pPr>
      <w:r>
        <w:t>-4-</w:t>
      </w:r>
    </w:p>
    <w:p w:rsidR="00581043" w:rsidRDefault="0058104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581043" w:rsidRPr="00145150" w:rsidTr="009D6C37">
        <w:trPr>
          <w:cantSplit/>
          <w:jc w:val="center"/>
        </w:trPr>
        <w:tc>
          <w:tcPr>
            <w:tcW w:w="491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 w:val="restart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  <w:sectPr w:rsidR="00581043">
          <w:pgSz w:w="11906" w:h="16838" w:code="9"/>
          <w:pgMar w:top="567" w:right="567" w:bottom="567" w:left="1134" w:header="397" w:footer="397" w:gutter="0"/>
          <w:cols w:space="709"/>
        </w:sectPr>
      </w:pPr>
    </w:p>
    <w:p w:rsidR="00581043" w:rsidRDefault="00581043" w:rsidP="00B03381">
      <w:pPr>
        <w:jc w:val="center"/>
      </w:pPr>
      <w:r>
        <w:t>-5-</w:t>
      </w:r>
    </w:p>
    <w:p w:rsidR="00581043" w:rsidRDefault="0058104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581043" w:rsidRPr="00145150" w:rsidTr="009D6C37"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581043" w:rsidRPr="00145150" w:rsidTr="009D6C37"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  <w:sectPr w:rsidR="00581043">
          <w:pgSz w:w="11906" w:h="16838" w:code="9"/>
          <w:pgMar w:top="567" w:right="567" w:bottom="567" w:left="1134" w:header="397" w:footer="397" w:gutter="0"/>
          <w:cols w:space="709"/>
        </w:sectPr>
      </w:pPr>
    </w:p>
    <w:p w:rsidR="00581043" w:rsidRDefault="00581043" w:rsidP="00B03381">
      <w:pPr>
        <w:jc w:val="center"/>
      </w:pPr>
      <w:r>
        <w:t>-6-</w:t>
      </w:r>
    </w:p>
    <w:p w:rsidR="00581043" w:rsidRDefault="0058104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581043" w:rsidRDefault="0058104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581043" w:rsidRPr="00145150" w:rsidTr="009D6C37"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581043" w:rsidRPr="00145150" w:rsidTr="009D6C37"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  <w:sectPr w:rsidR="00581043">
          <w:pgSz w:w="11906" w:h="16838" w:code="9"/>
          <w:pgMar w:top="567" w:right="567" w:bottom="567" w:left="1134" w:header="397" w:footer="397" w:gutter="0"/>
          <w:cols w:space="709"/>
        </w:sectPr>
      </w:pPr>
    </w:p>
    <w:p w:rsidR="00581043" w:rsidRDefault="00581043" w:rsidP="00B03381">
      <w:pPr>
        <w:jc w:val="center"/>
      </w:pPr>
      <w:r>
        <w:t>-7-</w:t>
      </w:r>
    </w:p>
    <w:p w:rsidR="00581043" w:rsidRDefault="0058104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581043" w:rsidRPr="00145150" w:rsidTr="009D6C37"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581043" w:rsidRPr="00145150" w:rsidTr="009D6C37"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B03381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581043" w:rsidRPr="00145150" w:rsidTr="009D6C3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581043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  <w:sectPr w:rsidR="00581043">
          <w:pgSz w:w="11906" w:h="16838" w:code="9"/>
          <w:pgMar w:top="567" w:right="567" w:bottom="567" w:left="1134" w:header="397" w:footer="397" w:gutter="0"/>
          <w:cols w:space="709"/>
        </w:sectPr>
      </w:pPr>
    </w:p>
    <w:p w:rsidR="00581043" w:rsidRDefault="00581043" w:rsidP="00B03381">
      <w:pPr>
        <w:jc w:val="center"/>
      </w:pPr>
      <w:r>
        <w:t>-8-</w:t>
      </w:r>
    </w:p>
    <w:p w:rsidR="00581043" w:rsidRDefault="0058104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581043" w:rsidRDefault="0058104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581043" w:rsidRPr="00145150" w:rsidTr="009D6C37"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581043" w:rsidRPr="00145150" w:rsidTr="009D6C37"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  <w:sectPr w:rsidR="00581043">
          <w:pgSz w:w="11906" w:h="16838" w:code="9"/>
          <w:pgMar w:top="567" w:right="567" w:bottom="567" w:left="1134" w:header="397" w:footer="397" w:gutter="0"/>
          <w:cols w:space="709"/>
        </w:sectPr>
      </w:pPr>
    </w:p>
    <w:p w:rsidR="00581043" w:rsidRDefault="00581043" w:rsidP="00B03381">
      <w:pPr>
        <w:jc w:val="center"/>
      </w:pPr>
      <w:r>
        <w:t>-9-</w:t>
      </w:r>
    </w:p>
    <w:p w:rsidR="00581043" w:rsidRDefault="0058104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581043" w:rsidRPr="00145150" w:rsidTr="009D6C37"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581043" w:rsidRPr="00145150" w:rsidTr="009D6C37"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581043" w:rsidRPr="00145150" w:rsidRDefault="0058104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581043" w:rsidRPr="00145150" w:rsidTr="009D6C37">
        <w:trPr>
          <w:trHeight w:val="984"/>
        </w:trPr>
        <w:tc>
          <w:tcPr>
            <w:tcW w:w="462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581043" w:rsidRPr="00145150" w:rsidTr="009D6C3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145150" w:rsidRDefault="0058104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 Рахманова</w:t>
            </w:r>
          </w:p>
        </w:tc>
      </w:tr>
      <w:tr w:rsidR="00581043" w:rsidRPr="00145150" w:rsidTr="009D6C3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581043" w:rsidRPr="00145150" w:rsidRDefault="00581043" w:rsidP="009D6C37">
            <w:r w:rsidRPr="00145150">
              <w:t>в _____________________________________________________________________  ,  который представляет сведения)</w:t>
            </w:r>
          </w:p>
          <w:p w:rsidR="00581043" w:rsidRPr="00145150" w:rsidRDefault="00581043" w:rsidP="009D6C3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581043" w:rsidRPr="00145150" w:rsidTr="009D6C3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43" w:rsidRPr="00290788" w:rsidRDefault="0058104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581043" w:rsidRPr="00145150" w:rsidTr="009D6C3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581043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581043" w:rsidRPr="00145150" w:rsidRDefault="0058104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81043" w:rsidRDefault="0058104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1043" w:rsidRDefault="00581043" w:rsidP="00B03381"/>
    <w:p w:rsidR="00581043" w:rsidRDefault="00581043" w:rsidP="00B03381"/>
    <w:p w:rsidR="00581043" w:rsidRDefault="00581043"/>
    <w:sectPr w:rsidR="00581043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43" w:rsidRDefault="00581043" w:rsidP="00375ACD">
      <w:r>
        <w:separator/>
      </w:r>
    </w:p>
  </w:endnote>
  <w:endnote w:type="continuationSeparator" w:id="0">
    <w:p w:rsidR="00581043" w:rsidRDefault="00581043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43" w:rsidRDefault="00581043" w:rsidP="00375ACD">
      <w:r>
        <w:separator/>
      </w:r>
    </w:p>
  </w:footnote>
  <w:footnote w:type="continuationSeparator" w:id="0">
    <w:p w:rsidR="00581043" w:rsidRDefault="00581043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43" w:rsidRDefault="00581043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043" w:rsidRDefault="005810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43" w:rsidRDefault="00581043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81043" w:rsidRDefault="00581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3367"/>
    <w:rsid w:val="00574BAE"/>
    <w:rsid w:val="00580366"/>
    <w:rsid w:val="00580A26"/>
    <w:rsid w:val="00581043"/>
    <w:rsid w:val="00595BF7"/>
    <w:rsid w:val="005972BF"/>
    <w:rsid w:val="005B1E40"/>
    <w:rsid w:val="005B5310"/>
    <w:rsid w:val="005E0044"/>
    <w:rsid w:val="00601701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0EAA"/>
    <w:rsid w:val="00731D00"/>
    <w:rsid w:val="00762402"/>
    <w:rsid w:val="00784A8D"/>
    <w:rsid w:val="007850B6"/>
    <w:rsid w:val="00787A9E"/>
    <w:rsid w:val="00792B90"/>
    <w:rsid w:val="007963A9"/>
    <w:rsid w:val="007C32AF"/>
    <w:rsid w:val="007D074A"/>
    <w:rsid w:val="007F2275"/>
    <w:rsid w:val="00801348"/>
    <w:rsid w:val="00820DC9"/>
    <w:rsid w:val="00824CDC"/>
    <w:rsid w:val="00837A33"/>
    <w:rsid w:val="008503ED"/>
    <w:rsid w:val="008623E1"/>
    <w:rsid w:val="00865BCE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37059"/>
    <w:rsid w:val="00942C22"/>
    <w:rsid w:val="0094790B"/>
    <w:rsid w:val="00950C57"/>
    <w:rsid w:val="009905DC"/>
    <w:rsid w:val="0099160E"/>
    <w:rsid w:val="009C3DB8"/>
    <w:rsid w:val="009C7888"/>
    <w:rsid w:val="009D6B20"/>
    <w:rsid w:val="009D6C37"/>
    <w:rsid w:val="009E4C45"/>
    <w:rsid w:val="009E6429"/>
    <w:rsid w:val="009E6DB0"/>
    <w:rsid w:val="009F6089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AE6335"/>
    <w:rsid w:val="00B03381"/>
    <w:rsid w:val="00B052FB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3EE9"/>
    <w:rsid w:val="00D7541B"/>
    <w:rsid w:val="00D929A0"/>
    <w:rsid w:val="00DC690B"/>
    <w:rsid w:val="00DF01E9"/>
    <w:rsid w:val="00DF1D09"/>
    <w:rsid w:val="00E00F45"/>
    <w:rsid w:val="00E242F3"/>
    <w:rsid w:val="00E34125"/>
    <w:rsid w:val="00E6159A"/>
    <w:rsid w:val="00E61FA3"/>
    <w:rsid w:val="00E757FD"/>
    <w:rsid w:val="00EB516D"/>
    <w:rsid w:val="00EE63D4"/>
    <w:rsid w:val="00EF4031"/>
    <w:rsid w:val="00F02316"/>
    <w:rsid w:val="00F03672"/>
    <w:rsid w:val="00F539FE"/>
    <w:rsid w:val="00F53E7E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18</Pages>
  <Words>2817</Words>
  <Characters>16063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9</cp:revision>
  <cp:lastPrinted>2012-07-10T01:14:00Z</cp:lastPrinted>
  <dcterms:created xsi:type="dcterms:W3CDTF">2012-07-10T01:15:00Z</dcterms:created>
  <dcterms:modified xsi:type="dcterms:W3CDTF">2013-04-26T07:57:00Z</dcterms:modified>
</cp:coreProperties>
</file>